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63" w:rsidRDefault="00F87A63" w:rsidP="00AD56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F87A63" w:rsidRDefault="00F87A63" w:rsidP="00AD5609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возмездного оказания услуг № </w:t>
      </w:r>
    </w:p>
    <w:p w:rsidR="00F87A63" w:rsidRDefault="00F87A63" w:rsidP="00AD5609">
      <w:pPr>
        <w:pStyle w:val="NoSpacing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г. Томск  </w:t>
      </w:r>
    </w:p>
    <w:p w:rsidR="00F87A63" w:rsidRDefault="00F87A63" w:rsidP="00AD5609">
      <w:pPr>
        <w:pStyle w:val="NoSpacing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«____» ____________ 20__г.</w:t>
      </w:r>
    </w:p>
    <w:p w:rsidR="00F87A63" w:rsidRDefault="00F87A63" w:rsidP="00AD5609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образовательное учреждение дополнительного образования Дом детского творчества «У Белого озера»  г. Томска (</w:t>
      </w:r>
      <w:r>
        <w:rPr>
          <w:rFonts w:ascii="Times New Roman" w:hAnsi="Times New Roman" w:cs="Times New Roman"/>
        </w:rPr>
        <w:t xml:space="preserve">МАОУ ДО ДДТ </w:t>
      </w:r>
      <w:r>
        <w:rPr>
          <w:rFonts w:ascii="Times New Roman" w:hAnsi="Times New Roman" w:cs="Times New Roman"/>
          <w:sz w:val="20"/>
          <w:szCs w:val="20"/>
        </w:rPr>
        <w:t xml:space="preserve">«У Белого озера»), именуемое в дальнейшем </w:t>
      </w:r>
      <w:r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, в лице директора Волковой Валентины Ивановны, действующей на основании Устава, с одной стороны, и ________________________________, паспорт:_____________                                                                                                             Выдан _________________________ от ____________, проживающая по адресу: г. Томск, ул_____________,                                               именуемый в дальнейшем </w:t>
      </w:r>
      <w:r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действующий на основании трудового договора от ___________, в соответствии с главой 39 Гражданского Кодекса РФ о нижеследующем: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F87A63" w:rsidRDefault="00F87A63" w:rsidP="00AD5609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Исполнитель обязуется по заданию Заказчика оказать услуги по __________________________, а Заказчик обязуется оплатить эти услуги в порядке и на условиях, предусмотренных настоящим Договором.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Срок оказания услуг: с __________ до ___________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Место оказания услуг: </w:t>
      </w:r>
      <w:r>
        <w:rPr>
          <w:rFonts w:ascii="Times New Roman" w:hAnsi="Times New Roman" w:cs="Times New Roman"/>
        </w:rPr>
        <w:t>МАОУ ДО ДДТ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«У Белого озера», СП «__________»</w:t>
      </w: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Обязанности сторон</w:t>
      </w: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2.1. Заказчик, с одной стороны, обязуется: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заказчик обязан оплатить услуги в размере и порядке, предусмотренном разделом 4 настоящего Договора;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предоставить исполнителю помещение и оборудование для проведения  занятий: «____________», утверждено решением педагогического совета от ____________;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2.2. Исполнитель, с другой стороны, обязуется:</w:t>
      </w:r>
    </w:p>
    <w:p w:rsidR="00F87A63" w:rsidRDefault="00F87A63" w:rsidP="00AD5609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провести работу в полном соответствии с условиями настоящего Договора, с надлежащим качеством и в установленный Договором срок;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предоставить Заказчику возможность контролировать объём и качество оказываемых услуг по программе с учащимися ;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нести ответственность за жизнь и здоровье учащихся во время оказания данной услуги.</w:t>
      </w: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Права сторон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Заказчик, с одной стороны, имеет право: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контролировать объём и качество оказываемых услуг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Исполнитель, с другой стороны, имеет право: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обратиться к Заказчику с просьбой о расторжении договора на оказание услуги по обучению того или иного учащегося.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Оплата услуг и порядок расчетов</w:t>
      </w:r>
    </w:p>
    <w:p w:rsidR="00F87A63" w:rsidRDefault="00F87A63" w:rsidP="00AD5609">
      <w:pPr>
        <w:pStyle w:val="NoSpacing1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Заказчик оплачивает оказанные Исполнителем услуги, с учетом количества проведённых занятий, стоимость - _______ рублей за один академический час (60 минут).  </w:t>
      </w:r>
    </w:p>
    <w:p w:rsidR="00F87A63" w:rsidRDefault="00F87A63" w:rsidP="00AD5609">
      <w:pPr>
        <w:pStyle w:val="NoSpacing1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>
        <w:rPr>
          <w:rFonts w:ascii="Times New Roman" w:hAnsi="Times New Roman" w:cs="Times New Roman"/>
          <w:color w:val="000000"/>
          <w:sz w:val="20"/>
          <w:szCs w:val="20"/>
        </w:rPr>
        <w:t>Оплата оказанных услуг осуществляется путем перечисления денежных средств на расчетный счет Исполнителя, после сдачи-приемки результатов оказанных услуг по Договору в течение 20 банковских дней с момента подписания Сторонами Акта приемки-сдачи оказанных услуг, являющегося неотъемлемой частью договора.</w:t>
      </w:r>
    </w:p>
    <w:p w:rsidR="00F87A63" w:rsidRDefault="00F87A63" w:rsidP="00AD5609">
      <w:pPr>
        <w:pStyle w:val="NoSpacing1"/>
        <w:tabs>
          <w:tab w:val="left" w:pos="900"/>
        </w:tabs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Акты приемки-сдачи оказанных услуг составляются ежемесячно до 3 числа следующего месяца за отчетным периодом и подписываются обеими сторонами.</w:t>
      </w: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Ответственность сторон</w:t>
      </w:r>
    </w:p>
    <w:p w:rsidR="00F87A63" w:rsidRDefault="00F87A63" w:rsidP="00AD5609">
      <w:pPr>
        <w:pStyle w:val="NoSpacing1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За нарушение условий настоящего Договора стороны несут ответственность в соответствии с действующим гражданским законодательством РФ.</w:t>
      </w:r>
    </w:p>
    <w:p w:rsidR="00F87A63" w:rsidRDefault="00F87A63" w:rsidP="00AD5609">
      <w:pPr>
        <w:pStyle w:val="NoSpacing1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Прочие условия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Вопросы, не урегулированные настоящим Договором, разрешаются в соответствии с действующим законодательством РФ.</w:t>
      </w: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Сроки действия договора </w:t>
      </w:r>
    </w:p>
    <w:p w:rsidR="00F87A63" w:rsidRDefault="00F87A63" w:rsidP="00AD5609">
      <w:pPr>
        <w:pStyle w:val="NoSpacing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Настоящий договор вступает в силу с момента подписания его сторонами и действует по  _____________, а в части взаиморасчетов до полного исполнения сторонами своих обязательств.</w:t>
      </w:r>
    </w:p>
    <w:p w:rsidR="00F87A63" w:rsidRDefault="00F87A63" w:rsidP="00AD5609">
      <w:pPr>
        <w:pStyle w:val="NoSpacing1"/>
        <w:jc w:val="both"/>
        <w:rPr>
          <w:rFonts w:ascii="Times New Roman" w:hAnsi="Times New Roman" w:cs="Times New Roman"/>
          <w:sz w:val="20"/>
          <w:szCs w:val="2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Адреса, иные реквизиты и подписи сторон</w:t>
      </w: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157"/>
        <w:gridCol w:w="4521"/>
      </w:tblGrid>
      <w:tr w:rsidR="00F87A63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A63" w:rsidRPr="005138FE" w:rsidRDefault="00F87A63" w:rsidP="005138FE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5138FE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F87A63" w:rsidRPr="005138FE" w:rsidRDefault="00F87A63" w:rsidP="005138FE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5138F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ДДТ «У Белого озера» </w:t>
            </w:r>
          </w:p>
          <w:p w:rsidR="00F87A63" w:rsidRDefault="00F87A63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адрес: 634003, г. Томск, ул. Кривая, 33.</w:t>
            </w:r>
          </w:p>
          <w:p w:rsidR="00F87A63" w:rsidRDefault="00F87A63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65-01-85 </w:t>
            </w:r>
          </w:p>
          <w:p w:rsidR="00F87A63" w:rsidRDefault="00F87A63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7020014364</w:t>
            </w:r>
          </w:p>
          <w:p w:rsidR="00F87A63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FE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 </w:t>
            </w:r>
          </w:p>
          <w:p w:rsidR="00F87A63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Получатель: </w:t>
            </w:r>
            <w:r w:rsidRPr="005138FE">
              <w:rPr>
                <w:rFonts w:ascii="Times New Roman" w:hAnsi="Times New Roman" w:cs="Times New Roman"/>
                <w:sz w:val="18"/>
                <w:szCs w:val="18"/>
              </w:rPr>
              <w:t>ДФ АТ (МАОУ ДО ДДТ «У Белого озера»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87A63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FE">
              <w:rPr>
                <w:rFonts w:ascii="Times New Roman" w:hAnsi="Times New Roman" w:cs="Times New Roman"/>
                <w:sz w:val="18"/>
                <w:szCs w:val="18"/>
              </w:rPr>
              <w:t>Л/С 30920БЕО30272)</w:t>
            </w:r>
          </w:p>
          <w:p w:rsidR="00F87A63" w:rsidRPr="005138FE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Банк: Отделение Томск г.Томск</w:t>
            </w:r>
          </w:p>
          <w:p w:rsidR="00F87A63" w:rsidRPr="005138FE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FE">
              <w:rPr>
                <w:rFonts w:ascii="Times New Roman" w:hAnsi="Times New Roman" w:cs="Times New Roman"/>
                <w:sz w:val="18"/>
                <w:szCs w:val="18"/>
              </w:rPr>
              <w:t>Р/с 40701810300003000001</w:t>
            </w:r>
          </w:p>
          <w:p w:rsidR="00F87A63" w:rsidRPr="005138FE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FE">
              <w:rPr>
                <w:rFonts w:ascii="Times New Roman" w:hAnsi="Times New Roman" w:cs="Times New Roman"/>
                <w:sz w:val="18"/>
                <w:szCs w:val="18"/>
              </w:rPr>
              <w:t>БИК 046902001</w:t>
            </w:r>
          </w:p>
          <w:p w:rsidR="00F87A63" w:rsidRPr="005138FE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FE">
              <w:rPr>
                <w:rFonts w:ascii="Times New Roman" w:hAnsi="Times New Roman" w:cs="Times New Roman"/>
                <w:sz w:val="18"/>
                <w:szCs w:val="18"/>
              </w:rPr>
              <w:t>КПП 701701001 ОКАТО 69401370000</w:t>
            </w:r>
          </w:p>
          <w:p w:rsidR="00F87A63" w:rsidRPr="005138FE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FE">
              <w:rPr>
                <w:rFonts w:ascii="Times New Roman" w:hAnsi="Times New Roman" w:cs="Times New Roman"/>
                <w:sz w:val="18"/>
                <w:szCs w:val="18"/>
              </w:rPr>
              <w:t>ОКПО 36291987  ОКВЭД 80.10.3</w:t>
            </w:r>
          </w:p>
          <w:p w:rsidR="00F87A63" w:rsidRDefault="00F87A63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МАОУ ДО ДДТ «У Белого озера»</w:t>
            </w:r>
          </w:p>
          <w:p w:rsidR="00F87A63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A63" w:rsidRDefault="00F87A63" w:rsidP="005138FE">
            <w:pPr>
              <w:pStyle w:val="NoSpacing1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 / В.И.Волкова</w:t>
            </w:r>
          </w:p>
          <w:p w:rsidR="00F87A63" w:rsidRDefault="00F87A63">
            <w:pPr>
              <w:pStyle w:val="NoSpacing1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63" w:rsidRDefault="00F87A63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  <w:p w:rsidR="00F87A63" w:rsidRDefault="00F87A6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A63" w:rsidRDefault="00F87A6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_________________</w:t>
            </w:r>
          </w:p>
          <w:p w:rsidR="00F87A63" w:rsidRDefault="00F87A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F87A63" w:rsidRDefault="00F87A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___________№ ______                      </w:t>
            </w:r>
          </w:p>
          <w:p w:rsidR="00F87A63" w:rsidRDefault="00F87A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_________________________</w:t>
            </w:r>
          </w:p>
          <w:p w:rsidR="00F87A63" w:rsidRDefault="00F87A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____________________________</w:t>
            </w:r>
          </w:p>
          <w:p w:rsidR="00F87A63" w:rsidRDefault="00F87A63" w:rsidP="009F2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 страхового свидетельства обязательного пенсионного страхования: _____________________</w:t>
            </w:r>
          </w:p>
          <w:p w:rsidR="00F87A63" w:rsidRDefault="00F87A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ИНН: ______________________</w:t>
            </w:r>
          </w:p>
          <w:p w:rsidR="00F87A63" w:rsidRDefault="00F87A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F87A63" w:rsidRDefault="00F87A6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F87A63" w:rsidRDefault="00F87A63">
            <w:pPr>
              <w:pStyle w:val="NoSpacing1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 </w:t>
            </w:r>
          </w:p>
        </w:tc>
      </w:tr>
    </w:tbl>
    <w:p w:rsidR="00F87A63" w:rsidRDefault="00F87A63" w:rsidP="00AD5609">
      <w:pPr>
        <w:pStyle w:val="NoSpacing1"/>
        <w:jc w:val="center"/>
        <w:rPr>
          <w:rFonts w:cs="Times New Roman"/>
        </w:rPr>
      </w:pPr>
    </w:p>
    <w:p w:rsidR="00F87A63" w:rsidRDefault="00F87A63" w:rsidP="00AD5609">
      <w:pPr>
        <w:pStyle w:val="NoSpacing1"/>
        <w:jc w:val="both"/>
        <w:rPr>
          <w:rFonts w:ascii="Times New Roman" w:hAnsi="Times New Roman" w:cs="Times New Roman"/>
          <w:sz w:val="10"/>
          <w:szCs w:val="1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</w:p>
    <w:p w:rsidR="00F87A63" w:rsidRDefault="00F87A63" w:rsidP="00AD560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</w:p>
    <w:p w:rsidR="00F87A63" w:rsidRDefault="00F87A63">
      <w:pPr>
        <w:rPr>
          <w:rFonts w:cs="Times New Roman"/>
        </w:rPr>
      </w:pPr>
    </w:p>
    <w:sectPr w:rsidR="00F87A63" w:rsidSect="0054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62"/>
    <w:rsid w:val="00457AB5"/>
    <w:rsid w:val="004F07E3"/>
    <w:rsid w:val="005138FE"/>
    <w:rsid w:val="00540C1C"/>
    <w:rsid w:val="005C3C59"/>
    <w:rsid w:val="00861D62"/>
    <w:rsid w:val="009F202A"/>
    <w:rsid w:val="00AD5609"/>
    <w:rsid w:val="00F8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09"/>
    <w:pPr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609"/>
    <w:pPr>
      <w:suppressAutoHyphens/>
      <w:spacing w:line="100" w:lineRule="atLeast"/>
    </w:pPr>
    <w:rPr>
      <w:rFonts w:eastAsia="Times New Roman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690</Words>
  <Characters>3939</Characters>
  <Application>Microsoft Office Outlook</Application>
  <DocSecurity>0</DocSecurity>
  <Lines>0</Lines>
  <Paragraphs>0</Paragraphs>
  <ScaleCrop>false</ScaleCrop>
  <Company>DDT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Асначёва</dc:creator>
  <cp:keywords/>
  <dc:description/>
  <cp:lastModifiedBy>ADMIN</cp:lastModifiedBy>
  <cp:revision>4</cp:revision>
  <dcterms:created xsi:type="dcterms:W3CDTF">2015-09-22T08:41:00Z</dcterms:created>
  <dcterms:modified xsi:type="dcterms:W3CDTF">2015-09-23T05:12:00Z</dcterms:modified>
</cp:coreProperties>
</file>